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6A3" w:rsidRPr="0073276B" w:rsidRDefault="00252EB6" w:rsidP="00095E2F">
      <w:pPr>
        <w:pStyle w:val="Heading1"/>
        <w:rPr>
          <w:rFonts w:ascii="Arial" w:hAnsi="Arial" w:cs="Arial"/>
          <w:vertAlign w:val="subscript"/>
        </w:rPr>
      </w:pPr>
      <w:r>
        <w:rPr>
          <w:noProof/>
        </w:rPr>
        <w:pict w14:anchorId="1ECFD12C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1" type="#_x0000_t202" style="position:absolute;margin-left:291.8pt;margin-top:494.2pt;width:281pt;height:195.0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" filled="f" stroked="f">
            <o:lock v:ext="edit" aspectratio="t" verticies="t" text="t" shapetype="t"/>
            <v:textbox>
              <w:txbxContent>
                <w:p w:rsidR="00A010E3" w:rsidRPr="002B33F5" w:rsidRDefault="00A010E3" w:rsidP="00A010E3">
                  <w:pPr>
                    <w:autoSpaceDE w:val="0"/>
                    <w:autoSpaceDN w:val="0"/>
                    <w:adjustRightInd w:val="0"/>
                    <w:spacing w:line="280" w:lineRule="atLeast"/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Have kids form small groups (or pairs). Give each group a sheet of lined paper and a pencil. SAY: </w:t>
                  </w:r>
                  <w:r w:rsidRPr="00145FC2"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  <w:t>Friends can be lifesavers</w:t>
                  </w:r>
                  <w:r w:rsidRPr="00472281"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  <w:t xml:space="preserve"> in </w:t>
                  </w:r>
                  <w:r w:rsidRPr="00145FC2"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  <w:t>many ways! Write the word “lifesaver”</w:t>
                  </w:r>
                  <w:r w:rsidRPr="00472281"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145FC2"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  <w:t xml:space="preserve">down </w:t>
                  </w:r>
                  <w:r w:rsidRPr="00472281"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  <w:t>the left</w:t>
                  </w:r>
                  <w:r w:rsidRPr="00145FC2"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  <w:t xml:space="preserve">-hand side of your paper, one letter per line. For each letter, </w:t>
                  </w:r>
                  <w:r w:rsidRPr="00472281"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  <w:t xml:space="preserve">jot down something related to helping a friend that begins with </w:t>
                  </w:r>
                  <w:r w:rsidRPr="00145FC2"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  <w:t>that</w:t>
                  </w:r>
                  <w:r w:rsidRPr="00472281"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  <w:t xml:space="preserve"> letter. </w:t>
                  </w:r>
                  <w:r w:rsidRPr="00145FC2"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  <w:t xml:space="preserve">For example, </w:t>
                  </w:r>
                  <w:r w:rsidRPr="00145FC2">
                    <w:rPr>
                      <w:rFonts w:ascii="Arial" w:eastAsia="Times New Roman" w:hAnsi="Arial" w:cs="Arial"/>
                      <w:b/>
                      <w:i/>
                      <w:sz w:val="22"/>
                      <w:szCs w:val="22"/>
                    </w:rPr>
                    <w:t>L</w:t>
                  </w:r>
                  <w:r w:rsidRPr="00145FC2"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  <w:t xml:space="preserve"> could be </w:t>
                  </w:r>
                  <w:r w:rsidRPr="00145FC2">
                    <w:rPr>
                      <w:rFonts w:ascii="Arial" w:eastAsia="Times New Roman" w:hAnsi="Arial" w:cs="Arial"/>
                      <w:b/>
                      <w:sz w:val="20"/>
                      <w:szCs w:val="22"/>
                    </w:rPr>
                    <w:t>“</w:t>
                  </w:r>
                  <w:r w:rsidRPr="00472281"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  <w:t>Listen</w:t>
                  </w:r>
                  <w:r w:rsidRPr="00145FC2"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  <w:t>s to their troubles.”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 Give groups</w:t>
                  </w:r>
                  <w:r w:rsidRPr="0047228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three minutes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to work</w:t>
                  </w:r>
                  <w:r w:rsidRPr="0047228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When the time is up, have groups</w:t>
                  </w:r>
                  <w:r w:rsidRPr="00472281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share</w:t>
                  </w:r>
                  <w:r w:rsidRPr="002B33F5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their acrostics</w:t>
                  </w:r>
                  <w:r w:rsidRPr="002B33F5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with the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class</w:t>
                  </w:r>
                  <w:r w:rsidRPr="002B33F5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. SAY: </w:t>
                  </w:r>
                  <w:r w:rsidRPr="002B33F5"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  <w:t>Let’s dig into God’s Word and discover what it says about helping friends God’s way.</w:t>
                  </w:r>
                </w:p>
                <w:p w:rsidR="002143EE" w:rsidRPr="00E56884" w:rsidRDefault="002143EE" w:rsidP="002143EE">
                  <w:pPr>
                    <w:pStyle w:val="FA12-ActBody"/>
                    <w:spacing w:line="360" w:lineRule="auto"/>
                    <w:rPr>
                      <w:rFonts w:ascii="Bk Avenir Book" w:hAnsi="Bk Avenir Book"/>
                      <w:color w:val="00000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01E1732">
          <v:shape id="Text Box 6" o:spid="_x0000_s1030" type="#_x0000_t202" style="position:absolute;margin-left:292.35pt;margin-top:472.35pt;width:208.9pt;height:26.7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" filled="f" stroked="f">
            <o:lock v:ext="edit" aspectratio="t" verticies="t" text="t" shapetype="t"/>
            <v:textbox>
              <w:txbxContent>
                <w:p w:rsidR="002143EE" w:rsidRPr="00F72066" w:rsidRDefault="00A010E3" w:rsidP="00F72066">
                  <w:pPr>
                    <w:pStyle w:val="FA12-ActTitle"/>
                  </w:pPr>
                  <w:r>
                    <w:t>Jot It Down</w:t>
                  </w:r>
                </w:p>
              </w:txbxContent>
            </v:textbox>
          </v:shape>
        </w:pict>
      </w:r>
      <w:r>
        <w:rPr>
          <w:noProof/>
        </w:rPr>
        <w:pict w14:anchorId="34185C64">
          <v:shape id="Text Box 9" o:spid="_x0000_s1029" type="#_x0000_t202" style="position:absolute;margin-left:49.05pt;margin-top:414.2pt;width:156pt;height:48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" filled="f" stroked="f">
            <o:lock v:ext="edit" aspectratio="t" verticies="t" text="t" shapetype="t"/>
            <v:textbox inset=",7.2pt,,7.2pt">
              <w:txbxContent>
                <w:p w:rsidR="00A010E3" w:rsidRDefault="00A010E3">
                  <w:pPr>
                    <w:rPr>
                      <w:rFonts w:ascii="Avenir Next Condensed Demi Bold" w:hAnsi="Avenir Next Condensed Demi Bold"/>
                    </w:rPr>
                  </w:pPr>
                  <w:r>
                    <w:rPr>
                      <w:rFonts w:ascii="Avenir Next Condensed Demi Bold" w:hAnsi="Avenir Next Condensed Demi Bold"/>
                    </w:rPr>
                    <w:t>August 19, 2018</w:t>
                  </w:r>
                </w:p>
                <w:p w:rsidR="002143EE" w:rsidRDefault="00A010E3">
                  <w:pPr>
                    <w:rPr>
                      <w:rFonts w:ascii="Avenir Next Condensed Demi Bold" w:hAnsi="Avenir Next Condensed Demi Bold"/>
                    </w:rPr>
                  </w:pPr>
                  <w:r>
                    <w:rPr>
                      <w:rFonts w:ascii="Avenir Next Condensed Demi Bold" w:hAnsi="Avenir Next Condensed Demi Bold"/>
                    </w:rPr>
                    <w:t>Lesson 12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0E02C62B">
          <v:shape id="_x0000_s1028" type="#_x0000_t202" style="position:absolute;margin-left:58.05pt;margin-top:63.2pt;width:510pt;height:209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" filled="f" stroked="f">
            <o:lock v:ext="edit" aspectratio="t" verticies="t" text="t" shapetype="t"/>
            <v:textbox>
              <w:txbxContent>
                <w:p w:rsidR="00A010E3" w:rsidRPr="00472281" w:rsidRDefault="00A010E3" w:rsidP="00A010E3">
                  <w:pPr>
                    <w:spacing w:line="276" w:lineRule="auto"/>
                    <w:rPr>
                      <w:rFonts w:ascii="Arial" w:eastAsia="Times New Roman" w:hAnsi="Arial" w:cs="Arial"/>
                    </w:rPr>
                  </w:pPr>
                  <w:r w:rsidRPr="00472281">
                    <w:rPr>
                      <w:rFonts w:ascii="Arial" w:eastAsia="Times New Roman" w:hAnsi="Arial" w:cs="Arial"/>
                    </w:rPr>
                    <w:t>Ethan Gerry and Matthew Brooks have bee</w:t>
                  </w:r>
                  <w:r w:rsidRPr="002B33F5">
                    <w:rPr>
                      <w:rFonts w:ascii="Arial" w:eastAsia="Times New Roman" w:hAnsi="Arial" w:cs="Arial"/>
                    </w:rPr>
                    <w:t>n friends since the first grade. But l</w:t>
                  </w:r>
                  <w:r w:rsidRPr="00472281">
                    <w:rPr>
                      <w:rFonts w:ascii="Arial" w:eastAsia="Times New Roman" w:hAnsi="Arial" w:cs="Arial"/>
                    </w:rPr>
                    <w:t xml:space="preserve">ast month, </w:t>
                  </w:r>
                  <w:r w:rsidRPr="002B33F5">
                    <w:rPr>
                      <w:rFonts w:ascii="Arial" w:eastAsia="Times New Roman" w:hAnsi="Arial" w:cs="Arial"/>
                    </w:rPr>
                    <w:t>a fun day almost became a deadly one for the boys. They</w:t>
                  </w:r>
                  <w:r w:rsidRPr="00472281">
                    <w:rPr>
                      <w:rFonts w:ascii="Arial" w:eastAsia="Times New Roman" w:hAnsi="Arial" w:cs="Arial"/>
                    </w:rPr>
                    <w:t xml:space="preserve"> were playing on a foam lily pad i</w:t>
                  </w:r>
                  <w:r w:rsidRPr="002B33F5">
                    <w:rPr>
                      <w:rFonts w:ascii="Arial" w:eastAsia="Times New Roman" w:hAnsi="Arial" w:cs="Arial"/>
                    </w:rPr>
                    <w:t xml:space="preserve">n a </w:t>
                  </w:r>
                  <w:r>
                    <w:rPr>
                      <w:rFonts w:ascii="Arial" w:eastAsia="Times New Roman" w:hAnsi="Arial" w:cs="Arial"/>
                    </w:rPr>
                    <w:t>pond when Ethan saw Matt</w:t>
                  </w:r>
                  <w:r w:rsidRPr="002B33F5">
                    <w:rPr>
                      <w:rFonts w:ascii="Arial" w:eastAsia="Times New Roman" w:hAnsi="Arial" w:cs="Arial"/>
                    </w:rPr>
                    <w:t>’</w:t>
                  </w:r>
                  <w:r w:rsidRPr="00472281">
                    <w:rPr>
                      <w:rFonts w:ascii="Arial" w:eastAsia="Times New Roman" w:hAnsi="Arial" w:cs="Arial"/>
                    </w:rPr>
                    <w:t>s eyes rol</w:t>
                  </w:r>
                  <w:r w:rsidRPr="002B33F5">
                    <w:rPr>
                      <w:rFonts w:ascii="Arial" w:eastAsia="Times New Roman" w:hAnsi="Arial" w:cs="Arial"/>
                    </w:rPr>
                    <w:t>l to the top of his head.</w:t>
                  </w:r>
                  <w:r w:rsidRPr="00472281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2B33F5">
                    <w:rPr>
                      <w:rFonts w:ascii="Arial" w:eastAsia="Times New Roman" w:hAnsi="Arial" w:cs="Arial"/>
                    </w:rPr>
                    <w:t>Ethan</w:t>
                  </w:r>
                  <w:r w:rsidRPr="00472281">
                    <w:rPr>
                      <w:rFonts w:ascii="Arial" w:eastAsia="Times New Roman" w:hAnsi="Arial" w:cs="Arial"/>
                    </w:rPr>
                    <w:t xml:space="preserve"> watched his friend collapse and fall into the w</w:t>
                  </w:r>
                  <w:r>
                    <w:rPr>
                      <w:rFonts w:ascii="Arial" w:eastAsia="Times New Roman" w:hAnsi="Arial" w:cs="Arial"/>
                    </w:rPr>
                    <w:t>ater. Ethan says he knew Matt</w:t>
                  </w:r>
                  <w:r w:rsidRPr="00472281">
                    <w:rPr>
                      <w:rFonts w:ascii="Arial" w:eastAsia="Times New Roman" w:hAnsi="Arial" w:cs="Arial"/>
                    </w:rPr>
                    <w:t xml:space="preserve"> well enough to know </w:t>
                  </w:r>
                  <w:r w:rsidRPr="002B33F5">
                    <w:rPr>
                      <w:rFonts w:ascii="Arial" w:eastAsia="Times New Roman" w:hAnsi="Arial" w:cs="Arial"/>
                    </w:rPr>
                    <w:t xml:space="preserve">that </w:t>
                  </w:r>
                  <w:r w:rsidRPr="00472281">
                    <w:rPr>
                      <w:rFonts w:ascii="Arial" w:eastAsia="Times New Roman" w:hAnsi="Arial" w:cs="Arial"/>
                    </w:rPr>
                    <w:t>he</w:t>
                  </w:r>
                  <w:r w:rsidRPr="002B33F5">
                    <w:rPr>
                      <w:rFonts w:ascii="Arial" w:eastAsia="Times New Roman" w:hAnsi="Arial" w:cs="Arial"/>
                    </w:rPr>
                    <w:t xml:space="preserve"> would not play like that, so Ethan screamed to adults for help. E</w:t>
                  </w:r>
                  <w:r w:rsidRPr="00472281">
                    <w:rPr>
                      <w:rFonts w:ascii="Arial" w:eastAsia="Times New Roman" w:hAnsi="Arial" w:cs="Arial"/>
                    </w:rPr>
                    <w:t xml:space="preserve">ven though the water was deep, </w:t>
                  </w:r>
                  <w:r w:rsidRPr="002B33F5">
                    <w:rPr>
                      <w:rFonts w:ascii="Arial" w:eastAsia="Times New Roman" w:hAnsi="Arial" w:cs="Arial"/>
                    </w:rPr>
                    <w:t xml:space="preserve">Ethan </w:t>
                  </w:r>
                  <w:r w:rsidRPr="00472281">
                    <w:rPr>
                      <w:rFonts w:ascii="Arial" w:eastAsia="Times New Roman" w:hAnsi="Arial" w:cs="Arial"/>
                    </w:rPr>
                    <w:t>dove in after his friend. After 10</w:t>
                  </w:r>
                  <w:r>
                    <w:rPr>
                      <w:rFonts w:ascii="Arial" w:eastAsia="Times New Roman" w:hAnsi="Arial" w:cs="Arial"/>
                    </w:rPr>
                    <w:t>–</w:t>
                  </w:r>
                  <w:r w:rsidRPr="00472281">
                    <w:rPr>
                      <w:rFonts w:ascii="Arial" w:eastAsia="Times New Roman" w:hAnsi="Arial" w:cs="Arial"/>
                    </w:rPr>
                    <w:t>1</w:t>
                  </w:r>
                  <w:r>
                    <w:rPr>
                      <w:rFonts w:ascii="Arial" w:eastAsia="Times New Roman" w:hAnsi="Arial" w:cs="Arial"/>
                    </w:rPr>
                    <w:t>5 seconds, Ethan located Matt</w:t>
                  </w:r>
                  <w:r w:rsidRPr="002B33F5">
                    <w:rPr>
                      <w:rFonts w:ascii="Arial" w:eastAsia="Times New Roman" w:hAnsi="Arial" w:cs="Arial"/>
                    </w:rPr>
                    <w:t>, who was lying</w:t>
                  </w:r>
                  <w:r w:rsidRPr="00472281">
                    <w:rPr>
                      <w:rFonts w:ascii="Arial" w:eastAsia="Times New Roman" w:hAnsi="Arial" w:cs="Arial"/>
                    </w:rPr>
                    <w:t xml:space="preserve"> unconsc</w:t>
                  </w:r>
                  <w:r w:rsidRPr="002B33F5">
                    <w:rPr>
                      <w:rFonts w:ascii="Arial" w:eastAsia="Times New Roman" w:hAnsi="Arial" w:cs="Arial"/>
                    </w:rPr>
                    <w:t xml:space="preserve">ious at the bottom of the pond. Ethan </w:t>
                  </w:r>
                  <w:r w:rsidRPr="00472281">
                    <w:rPr>
                      <w:rFonts w:ascii="Arial" w:eastAsia="Times New Roman" w:hAnsi="Arial" w:cs="Arial"/>
                    </w:rPr>
                    <w:t xml:space="preserve">managed to pull </w:t>
                  </w:r>
                  <w:r>
                    <w:rPr>
                      <w:rFonts w:ascii="Arial" w:eastAsia="Times New Roman" w:hAnsi="Arial" w:cs="Arial"/>
                    </w:rPr>
                    <w:t>Matt</w:t>
                  </w:r>
                  <w:r w:rsidRPr="00472281">
                    <w:rPr>
                      <w:rFonts w:ascii="Arial" w:eastAsia="Times New Roman" w:hAnsi="Arial" w:cs="Arial"/>
                    </w:rPr>
                    <w:t xml:space="preserve"> to the surface and hold his head ab</w:t>
                  </w:r>
                  <w:r w:rsidRPr="002B33F5">
                    <w:rPr>
                      <w:rFonts w:ascii="Arial" w:eastAsia="Times New Roman" w:hAnsi="Arial" w:cs="Arial"/>
                    </w:rPr>
                    <w:t>ove the water until help came. Matthew’</w:t>
                  </w:r>
                  <w:r w:rsidRPr="00472281">
                    <w:rPr>
                      <w:rFonts w:ascii="Arial" w:eastAsia="Times New Roman" w:hAnsi="Arial" w:cs="Arial"/>
                    </w:rPr>
                    <w:t>s </w:t>
                  </w:r>
                  <w:r w:rsidRPr="002B33F5">
                    <w:rPr>
                      <w:rFonts w:ascii="Arial" w:eastAsia="Times New Roman" w:hAnsi="Arial" w:cs="Arial"/>
                    </w:rPr>
                    <w:t xml:space="preserve">mom says she couldn’t believe the courage Ethan showed </w:t>
                  </w:r>
                  <w:r w:rsidRPr="00472281">
                    <w:rPr>
                      <w:rFonts w:ascii="Arial" w:eastAsia="Times New Roman" w:hAnsi="Arial" w:cs="Arial"/>
                    </w:rPr>
                    <w:t>when his friend needed</w:t>
                  </w:r>
                  <w:r w:rsidRPr="002B33F5">
                    <w:rPr>
                      <w:rFonts w:ascii="Arial" w:eastAsia="Times New Roman" w:hAnsi="Arial" w:cs="Arial"/>
                    </w:rPr>
                    <w:t xml:space="preserve"> him most. “</w:t>
                  </w:r>
                  <w:r w:rsidRPr="00472281">
                    <w:rPr>
                      <w:rFonts w:ascii="Arial" w:eastAsia="Times New Roman" w:hAnsi="Arial" w:cs="Arial"/>
                    </w:rPr>
                    <w:t xml:space="preserve">He put his </w:t>
                  </w:r>
                  <w:r w:rsidRPr="002B33F5">
                    <w:rPr>
                      <w:rFonts w:ascii="Arial" w:eastAsia="Times New Roman" w:hAnsi="Arial" w:cs="Arial"/>
                    </w:rPr>
                    <w:t>friend first above his own life [and]</w:t>
                  </w:r>
                  <w:r w:rsidRPr="00472281">
                    <w:rPr>
                      <w:rFonts w:ascii="Arial" w:eastAsia="Times New Roman" w:hAnsi="Arial" w:cs="Arial"/>
                    </w:rPr>
                    <w:t xml:space="preserve"> took that risk to make su</w:t>
                  </w:r>
                  <w:r w:rsidRPr="002B33F5">
                    <w:rPr>
                      <w:rFonts w:ascii="Arial" w:eastAsia="Times New Roman" w:hAnsi="Arial" w:cs="Arial"/>
                    </w:rPr>
                    <w:t>re</w:t>
                  </w:r>
                  <w:r>
                    <w:rPr>
                      <w:rFonts w:ascii="Arial" w:eastAsia="Times New Roman" w:hAnsi="Arial" w:cs="Arial"/>
                    </w:rPr>
                    <w:t xml:space="preserve"> his friend was going to be OK,</w:t>
                  </w:r>
                  <w:r w:rsidRPr="002B33F5">
                    <w:rPr>
                      <w:rFonts w:ascii="Arial" w:eastAsia="Times New Roman" w:hAnsi="Arial" w:cs="Arial"/>
                    </w:rPr>
                    <w:t>” she said. “</w:t>
                  </w:r>
                  <w:r w:rsidRPr="00472281">
                    <w:rPr>
                      <w:rFonts w:ascii="Arial" w:eastAsia="Times New Roman" w:hAnsi="Arial" w:cs="Arial"/>
                    </w:rPr>
                    <w:t>Ethan is definitely</w:t>
                  </w:r>
                  <w:r w:rsidRPr="002B33F5">
                    <w:rPr>
                      <w:rFonts w:ascii="Arial" w:eastAsia="Times New Roman" w:hAnsi="Arial" w:cs="Arial"/>
                    </w:rPr>
                    <w:t> our hero.”</w:t>
                  </w:r>
                  <w:r w:rsidRPr="00472281">
                    <w:rPr>
                      <w:rFonts w:ascii="Arial" w:eastAsia="Times New Roman" w:hAnsi="Arial" w:cs="Arial"/>
                    </w:rPr>
                    <w:t> </w:t>
                  </w:r>
                </w:p>
                <w:p w:rsidR="002143EE" w:rsidRPr="00193A61" w:rsidRDefault="002143EE" w:rsidP="00F72066">
                  <w:pPr>
                    <w:spacing w:line="276" w:lineRule="auto"/>
                    <w:rPr>
                      <w:rFonts w:ascii="Minion Pro" w:hAnsi="Minion Pro"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2379FC32">
          <v:shape id="Text Box 5" o:spid="_x0000_s1027" type="#_x0000_t202" style="position:absolute;margin-left:411.3pt;margin-top:310.85pt;width:148pt;height:16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" filled="f" stroked="f">
            <o:lock v:ext="edit" aspectratio="t" verticies="t" text="t" shapetype="t"/>
            <v:textbox>
              <w:txbxContent>
                <w:p w:rsidR="00A010E3" w:rsidRPr="00472281" w:rsidRDefault="00A010E3" w:rsidP="00A010E3">
                  <w:pPr>
                    <w:spacing w:line="276" w:lineRule="auto"/>
                    <w:rPr>
                      <w:rFonts w:ascii="Arial" w:eastAsia="Times New Roman" w:hAnsi="Arial" w:cs="Arial"/>
                    </w:rPr>
                  </w:pPr>
                  <w:r w:rsidRPr="002B33F5">
                    <w:rPr>
                      <w:rFonts w:ascii="Arial" w:eastAsia="Times New Roman" w:hAnsi="Arial" w:cs="Arial"/>
                    </w:rPr>
                    <w:t>•</w:t>
                  </w:r>
                  <w:r>
                    <w:rPr>
                      <w:rFonts w:ascii="Arial" w:eastAsia="Times New Roman" w:hAnsi="Arial" w:cs="Arial"/>
                    </w:rPr>
                    <w:t xml:space="preserve"> How did being good</w:t>
                  </w:r>
                  <w:r w:rsidRPr="00472281">
                    <w:rPr>
                      <w:rFonts w:ascii="Arial" w:eastAsia="Times New Roman" w:hAnsi="Arial" w:cs="Arial"/>
                    </w:rPr>
                    <w:t xml:space="preserve"> friend</w:t>
                  </w:r>
                  <w:r>
                    <w:rPr>
                      <w:rFonts w:ascii="Arial" w:eastAsia="Times New Roman" w:hAnsi="Arial" w:cs="Arial"/>
                    </w:rPr>
                    <w:t>s</w:t>
                  </w:r>
                  <w:r w:rsidRPr="00472281">
                    <w:rPr>
                      <w:rFonts w:ascii="Arial" w:eastAsia="Times New Roman" w:hAnsi="Arial" w:cs="Arial"/>
                    </w:rPr>
                    <w:t xml:space="preserve"> make it easier for Ethan to help </w:t>
                  </w:r>
                  <w:r>
                    <w:rPr>
                      <w:rFonts w:ascii="Arial" w:eastAsia="Times New Roman" w:hAnsi="Arial" w:cs="Arial"/>
                    </w:rPr>
                    <w:t>Matthew</w:t>
                  </w:r>
                  <w:r w:rsidRPr="00472281">
                    <w:rPr>
                      <w:rFonts w:ascii="Arial" w:eastAsia="Times New Roman" w:hAnsi="Arial" w:cs="Arial"/>
                    </w:rPr>
                    <w:t>? </w:t>
                  </w:r>
                </w:p>
                <w:p w:rsidR="00A010E3" w:rsidRPr="00472281" w:rsidRDefault="00A010E3" w:rsidP="00A010E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 w:rsidRPr="002B33F5">
                    <w:rPr>
                      <w:rFonts w:ascii="Arial" w:hAnsi="Arial" w:cs="Arial"/>
                    </w:rPr>
                    <w:t>• What are some ways that you’ve helped a friend? How have friends helped you?</w:t>
                  </w:r>
                </w:p>
                <w:p w:rsidR="002143EE" w:rsidRPr="00F72066" w:rsidRDefault="002143EE" w:rsidP="00193A61">
                  <w:pPr>
                    <w:pStyle w:val="FA12-BodyBeat"/>
                  </w:pPr>
                </w:p>
              </w:txbxContent>
            </v:textbox>
          </v:shape>
        </w:pict>
      </w:r>
      <w:r>
        <w:rPr>
          <w:noProof/>
        </w:rPr>
        <w:pict w14:anchorId="3E271F44">
          <v:shape id="Text Box 7" o:spid="_x0000_s1026" type="#_x0000_t202" style="position:absolute;margin-left:285pt;margin-top:706pt;width:281pt;height:54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" filled="f" stroked="f">
            <o:lock v:ext="edit" aspectratio="t" verticies="t" text="t" shapetype="t"/>
            <v:textbox>
              <w:txbxContent>
                <w:p w:rsidR="002143EE" w:rsidRPr="00F72066" w:rsidRDefault="00A010E3" w:rsidP="00F72066">
                  <w:pPr>
                    <w:pStyle w:val="FA12-focus"/>
                  </w:pPr>
                  <w:r>
                    <w:t>How will you help a friend God’s way this week?</w:t>
                  </w:r>
                </w:p>
              </w:txbxContent>
            </v:textbox>
          </v:shape>
        </w:pict>
      </w:r>
      <w:r w:rsidR="00B00DDB" w:rsidRPr="0073276B">
        <w:rPr>
          <w:noProof/>
          <w:vertAlign w:val="subscript"/>
        </w:rPr>
        <w:softHyphen/>
      </w:r>
      <w:r w:rsidR="00910E01" w:rsidRPr="0073276B">
        <w:rPr>
          <w:noProof/>
          <w:vertAlign w:val="subscript"/>
        </w:rPr>
        <w:softHyphen/>
      </w:r>
      <w:bookmarkStart w:id="0" w:name="_GoBack"/>
      <w:r w:rsidRPr="002F3B27">
        <w:rPr>
          <w:rFonts w:ascii="Arial" w:hAnsi="Arial" w:cs="Arial"/>
          <w:noProof/>
          <w:vertAlign w:val="sub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" style="width:612pt;height:11in;visibility:visible;mso-width-percent:0;mso-height-percent:0;mso-width-percent:0;mso-height-percent:0">
            <v:imagedata r:id="rId7" o:title=""/>
          </v:shape>
        </w:pict>
      </w:r>
      <w:bookmarkEnd w:id="0"/>
    </w:p>
    <w:sectPr w:rsidR="00DC56A3" w:rsidRPr="0073276B" w:rsidSect="00276CB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EB6" w:rsidRDefault="00252EB6" w:rsidP="00365405">
      <w:r>
        <w:separator/>
      </w:r>
    </w:p>
  </w:endnote>
  <w:endnote w:type="continuationSeparator" w:id="0">
    <w:p w:rsidR="00252EB6" w:rsidRDefault="00252EB6" w:rsidP="0036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Calibri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Condensed Medium">
    <w:panose1 w:val="020B0606020202020204"/>
    <w:charset w:val="00"/>
    <w:family w:val="swiss"/>
    <w:pitch w:val="variable"/>
    <w:sig w:usb0="8000002F" w:usb1="5000204A" w:usb2="00000000" w:usb3="00000000" w:csb0="0000009B" w:csb1="00000000"/>
  </w:font>
  <w:font w:name="Avenir 95 Black">
    <w:altName w:val="Calibri"/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Bk Avenir Book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EB6" w:rsidRDefault="00252EB6" w:rsidP="00365405">
      <w:r>
        <w:separator/>
      </w:r>
    </w:p>
  </w:footnote>
  <w:footnote w:type="continuationSeparator" w:id="0">
    <w:p w:rsidR="00252EB6" w:rsidRDefault="00252EB6" w:rsidP="00365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3E15"/>
    <w:rsid w:val="00027A58"/>
    <w:rsid w:val="00095E2F"/>
    <w:rsid w:val="00101AEB"/>
    <w:rsid w:val="00102865"/>
    <w:rsid w:val="00130701"/>
    <w:rsid w:val="00132459"/>
    <w:rsid w:val="00152CEE"/>
    <w:rsid w:val="00193A61"/>
    <w:rsid w:val="001C15B3"/>
    <w:rsid w:val="001F17AD"/>
    <w:rsid w:val="0020034F"/>
    <w:rsid w:val="00205748"/>
    <w:rsid w:val="002143EE"/>
    <w:rsid w:val="00252EB6"/>
    <w:rsid w:val="00276CBD"/>
    <w:rsid w:val="002C5B9C"/>
    <w:rsid w:val="002E6680"/>
    <w:rsid w:val="002F3B27"/>
    <w:rsid w:val="00365405"/>
    <w:rsid w:val="003763C2"/>
    <w:rsid w:val="00390598"/>
    <w:rsid w:val="004733C4"/>
    <w:rsid w:val="00592896"/>
    <w:rsid w:val="005A091C"/>
    <w:rsid w:val="00625F50"/>
    <w:rsid w:val="006C3F4F"/>
    <w:rsid w:val="0073276B"/>
    <w:rsid w:val="00772D4F"/>
    <w:rsid w:val="0077560B"/>
    <w:rsid w:val="007B4601"/>
    <w:rsid w:val="008108AE"/>
    <w:rsid w:val="008531C0"/>
    <w:rsid w:val="00872BC1"/>
    <w:rsid w:val="008D1C03"/>
    <w:rsid w:val="00910787"/>
    <w:rsid w:val="00910E01"/>
    <w:rsid w:val="00973896"/>
    <w:rsid w:val="00982BE9"/>
    <w:rsid w:val="0098373B"/>
    <w:rsid w:val="00A010E3"/>
    <w:rsid w:val="00A31C12"/>
    <w:rsid w:val="00A47246"/>
    <w:rsid w:val="00AD152C"/>
    <w:rsid w:val="00AE2775"/>
    <w:rsid w:val="00B00DDB"/>
    <w:rsid w:val="00B57D67"/>
    <w:rsid w:val="00BC0B14"/>
    <w:rsid w:val="00BC27ED"/>
    <w:rsid w:val="00BD136A"/>
    <w:rsid w:val="00C3443C"/>
    <w:rsid w:val="00C37004"/>
    <w:rsid w:val="00C415E2"/>
    <w:rsid w:val="00C71842"/>
    <w:rsid w:val="00C9000E"/>
    <w:rsid w:val="00D41F62"/>
    <w:rsid w:val="00D54572"/>
    <w:rsid w:val="00D743F2"/>
    <w:rsid w:val="00DC56A3"/>
    <w:rsid w:val="00E238FB"/>
    <w:rsid w:val="00E56884"/>
    <w:rsid w:val="00E83E15"/>
    <w:rsid w:val="00E94CBF"/>
    <w:rsid w:val="00EA536B"/>
    <w:rsid w:val="00EB2D9A"/>
    <w:rsid w:val="00EB3BE7"/>
    <w:rsid w:val="00F72066"/>
    <w:rsid w:val="00FA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3271F6"/>
  <w14:defaultImageDpi w14:val="300"/>
  <w15:docId w15:val="{ADAF3BB1-842C-C340-94C5-FAE38085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E2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5E2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C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6CBD"/>
    <w:rPr>
      <w:rFonts w:ascii="Lucida Grande" w:hAnsi="Lucida Grande" w:cs="Lucida Grande"/>
      <w:sz w:val="18"/>
      <w:szCs w:val="18"/>
    </w:rPr>
  </w:style>
  <w:style w:type="paragraph" w:customStyle="1" w:styleId="FA12-BodyBeat">
    <w:name w:val="FA12-Body Beat"/>
    <w:autoRedefine/>
    <w:rsid w:val="00193A61"/>
    <w:pPr>
      <w:spacing w:line="276" w:lineRule="auto"/>
    </w:pPr>
    <w:rPr>
      <w:rFonts w:ascii="Minion Pro" w:eastAsia="Times New Roman" w:hAnsi="Minion Pro"/>
      <w:color w:val="000000"/>
      <w:sz w:val="24"/>
      <w:szCs w:val="24"/>
    </w:rPr>
  </w:style>
  <w:style w:type="paragraph" w:customStyle="1" w:styleId="BeatBody">
    <w:name w:val="Beat Body"/>
    <w:qFormat/>
    <w:rsid w:val="00AD152C"/>
    <w:pPr>
      <w:spacing w:line="260" w:lineRule="exact"/>
    </w:pPr>
    <w:rPr>
      <w:rFonts w:ascii="Arial" w:hAnsi="Arial" w:cs="Arial"/>
    </w:rPr>
  </w:style>
  <w:style w:type="paragraph" w:customStyle="1" w:styleId="ActivityTitle">
    <w:name w:val="Activity Title"/>
    <w:rsid w:val="00982BE9"/>
    <w:pPr>
      <w:spacing w:line="360" w:lineRule="exact"/>
      <w:jc w:val="center"/>
    </w:pPr>
    <w:rPr>
      <w:rFonts w:ascii="Arial" w:eastAsia="Times New Roman" w:hAnsi="Arial"/>
      <w:sz w:val="40"/>
    </w:rPr>
  </w:style>
  <w:style w:type="paragraph" w:customStyle="1" w:styleId="LifeFocus">
    <w:name w:val="Life Focus"/>
    <w:rsid w:val="00982BE9"/>
    <w:pPr>
      <w:spacing w:line="280" w:lineRule="exact"/>
    </w:pPr>
    <w:rPr>
      <w:rFonts w:ascii="Arial" w:eastAsia="Times New Roman" w:hAnsi="Arial"/>
      <w:sz w:val="24"/>
    </w:rPr>
  </w:style>
  <w:style w:type="paragraph" w:customStyle="1" w:styleId="ActivityText">
    <w:name w:val="Activity Text"/>
    <w:rsid w:val="00982BE9"/>
    <w:pPr>
      <w:spacing w:line="280" w:lineRule="exact"/>
    </w:pPr>
    <w:rPr>
      <w:rFonts w:ascii="Arial" w:eastAsia="Times New Roman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365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405"/>
  </w:style>
  <w:style w:type="paragraph" w:styleId="Footer">
    <w:name w:val="footer"/>
    <w:basedOn w:val="Normal"/>
    <w:link w:val="FooterChar"/>
    <w:uiPriority w:val="99"/>
    <w:unhideWhenUsed/>
    <w:rsid w:val="00365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405"/>
  </w:style>
  <w:style w:type="paragraph" w:customStyle="1" w:styleId="FA12-DateLesson">
    <w:name w:val="FA12-Date Lesson"/>
    <w:autoRedefine/>
    <w:qFormat/>
    <w:rsid w:val="002E6680"/>
    <w:pPr>
      <w:spacing w:line="280" w:lineRule="exact"/>
    </w:pPr>
    <w:rPr>
      <w:rFonts w:ascii="Avenir Next Condensed Medium" w:hAnsi="Avenir Next Condensed Medium" w:cs="Arial"/>
      <w:bCs/>
      <w:sz w:val="24"/>
      <w:szCs w:val="24"/>
    </w:rPr>
  </w:style>
  <w:style w:type="paragraph" w:customStyle="1" w:styleId="FA12-ActTitle">
    <w:name w:val="FA12-ActTitle"/>
    <w:autoRedefine/>
    <w:qFormat/>
    <w:rsid w:val="00F72066"/>
    <w:pPr>
      <w:spacing w:line="320" w:lineRule="exact"/>
    </w:pPr>
    <w:rPr>
      <w:rFonts w:ascii="Avenir 95 Black" w:eastAsia="Times New Roman" w:hAnsi="Avenir 95 Black"/>
      <w:color w:val="7EC223"/>
      <w:sz w:val="36"/>
      <w:szCs w:val="36"/>
    </w:rPr>
  </w:style>
  <w:style w:type="paragraph" w:customStyle="1" w:styleId="FA12-ActBody">
    <w:name w:val="FA12-ActBody"/>
    <w:qFormat/>
    <w:rsid w:val="00132459"/>
    <w:pPr>
      <w:spacing w:line="260" w:lineRule="exact"/>
    </w:pPr>
    <w:rPr>
      <w:rFonts w:ascii="Arial" w:eastAsia="Times New Roman" w:hAnsi="Arial"/>
      <w:sz w:val="22"/>
      <w:szCs w:val="22"/>
    </w:rPr>
  </w:style>
  <w:style w:type="paragraph" w:customStyle="1" w:styleId="FA12-focus">
    <w:name w:val="FA12-focus"/>
    <w:autoRedefine/>
    <w:qFormat/>
    <w:rsid w:val="00F72066"/>
    <w:pPr>
      <w:spacing w:line="260" w:lineRule="exact"/>
    </w:pPr>
    <w:rPr>
      <w:rFonts w:ascii="Avenir 95 Black" w:eastAsia="Times New Roman" w:hAnsi="Avenir 95 Black"/>
      <w:sz w:val="24"/>
      <w:szCs w:val="24"/>
    </w:rPr>
  </w:style>
  <w:style w:type="character" w:customStyle="1" w:styleId="Heading2Char">
    <w:name w:val="Heading 2 Char"/>
    <w:link w:val="Heading2"/>
    <w:uiPriority w:val="9"/>
    <w:rsid w:val="00095E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095E2F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gie.redford/Box%20Sync/MRedford%20working%20files/The%20Beat/TheBeat_Summer%2018_b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7E2D1E-CA48-8740-B25A-5A0A0420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TheBeat_Summer 18_bk.dot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Standard Publishing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Redford</dc:creator>
  <cp:keywords/>
  <dc:description/>
  <cp:lastModifiedBy>Margie Redford</cp:lastModifiedBy>
  <cp:revision>2</cp:revision>
  <cp:lastPrinted>2015-02-25T19:50:00Z</cp:lastPrinted>
  <dcterms:created xsi:type="dcterms:W3CDTF">2018-08-14T14:50:00Z</dcterms:created>
  <dcterms:modified xsi:type="dcterms:W3CDTF">2018-08-14T14:54:00Z</dcterms:modified>
</cp:coreProperties>
</file>