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56A3" w:rsidRPr="0073276B" w:rsidRDefault="00910687" w:rsidP="00095E2F">
      <w:pPr>
        <w:pStyle w:val="Heading1"/>
        <w:rPr>
          <w:rFonts w:ascii="Arial" w:hAnsi="Arial" w:cs="Arial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5260340</wp:posOffset>
                </wp:positionV>
                <wp:extent cx="1981200" cy="609600"/>
                <wp:effectExtent l="0" t="0" r="0" b="0"/>
                <wp:wrapTight wrapText="bothSides">
                  <wp:wrapPolygon edited="0">
                    <wp:start x="415" y="2025"/>
                    <wp:lineTo x="415" y="19575"/>
                    <wp:lineTo x="20977" y="19575"/>
                    <wp:lineTo x="20977" y="2025"/>
                    <wp:lineTo x="415" y="2025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43EE" w:rsidRPr="006C3F4F" w:rsidRDefault="00910687" w:rsidP="00F72066">
                            <w:pPr>
                              <w:rPr>
                                <w:rFonts w:ascii="Avenir Next Condensed Demi Bold" w:hAnsi="Avenir Next Condensed Demi Bold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</w:rPr>
                              <w:t>June 3, 2018</w:t>
                            </w:r>
                          </w:p>
                          <w:p w:rsidR="002143EE" w:rsidRDefault="00910687">
                            <w:pPr>
                              <w:rPr>
                                <w:rFonts w:ascii="Avenir Next Condensed Demi Bold" w:hAnsi="Avenir Next Condensed Demi Bold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</w:rPr>
                              <w:t>Lesson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.05pt;margin-top:414.2pt;width:15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" filled="f" stroked="f">
                <v:textbox inset=",7.2pt,,7.2pt">
                  <w:txbxContent>
                    <w:p w:rsidR="002143EE" w:rsidRPr="006C3F4F" w:rsidRDefault="00910687" w:rsidP="00F72066">
                      <w:pPr>
                        <w:rPr>
                          <w:rFonts w:ascii="Avenir Next Condensed Demi Bold" w:hAnsi="Avenir Next Condensed Demi Bold"/>
                        </w:rPr>
                      </w:pPr>
                      <w:r>
                        <w:rPr>
                          <w:rFonts w:ascii="Avenir Next Condensed Demi Bold" w:hAnsi="Avenir Next Condensed Demi Bold"/>
                        </w:rPr>
                        <w:t>June 3, 2018</w:t>
                      </w:r>
                    </w:p>
                    <w:p w:rsidR="002143EE" w:rsidRDefault="00910687">
                      <w:pPr>
                        <w:rPr>
                          <w:rFonts w:ascii="Avenir Next Condensed Demi Bold" w:hAnsi="Avenir Next Condensed Demi Bold"/>
                        </w:rPr>
                      </w:pPr>
                      <w:r>
                        <w:rPr>
                          <w:rFonts w:ascii="Avenir Next Condensed Demi Bold" w:hAnsi="Avenir Next Condensed Demi Bold"/>
                        </w:rPr>
                        <w:t>Lesson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6517640</wp:posOffset>
                </wp:positionV>
                <wp:extent cx="3568700" cy="2235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10687" w:rsidRPr="0006627B" w:rsidRDefault="00910687" w:rsidP="00910687">
                            <w:pPr>
                              <w:spacing w:line="280" w:lineRule="atLeas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Distribute paper and pencils. Explain that each student is to 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quickly draw a house shape and write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inside the shape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 names 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of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family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members they live with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(They can draw “additions” onto the original house shape, if they run out of room for names.) 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Set a 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timer for two or three minutes 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let kids create their drawings. When the time is up, t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ake a couple of minutes to share 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about the kids’ 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families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SAY: 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God cares about families, no matter what families look like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2143EE" w:rsidRPr="00E56884" w:rsidRDefault="002143EE" w:rsidP="002143EE">
                            <w:pPr>
                              <w:pStyle w:val="FA12-ActBody"/>
                              <w:spacing w:line="360" w:lineRule="auto"/>
                              <w:rPr>
                                <w:rFonts w:ascii="Bk Avenir Book" w:hAnsi="Bk Avenir Book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92.05pt;margin-top:513.2pt;width:281pt;height:1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" filled="f" stroked="f">
                <v:textbox>
                  <w:txbxContent>
                    <w:p w:rsidR="00910687" w:rsidRPr="0006627B" w:rsidRDefault="00910687" w:rsidP="00910687">
                      <w:pPr>
                        <w:spacing w:line="280" w:lineRule="atLeast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6627B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Distribute paper and pencils. Explain that each student is to 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quickly draw a house shape and write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inside the shape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the names 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of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family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members they live with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(They can draw “additions” onto the original house shape, if they run out of room for names.) 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Set a 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timer for two or three minutes 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and 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let kids create their drawings. When the time is up, t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ake a couple of minutes to share 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about the kids’ 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families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SAY: </w:t>
                      </w:r>
                      <w:r w:rsidRPr="0006627B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God cares about families, no matter what families look like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!</w:t>
                      </w:r>
                    </w:p>
                    <w:p w:rsidR="002143EE" w:rsidRPr="00E56884" w:rsidRDefault="002143EE" w:rsidP="002143EE">
                      <w:pPr>
                        <w:pStyle w:val="FA12-ActBody"/>
                        <w:spacing w:line="360" w:lineRule="auto"/>
                        <w:rPr>
                          <w:rFonts w:ascii="Bk Avenir Book" w:hAnsi="Bk Avenir Book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802640</wp:posOffset>
                </wp:positionV>
                <wp:extent cx="6477000" cy="26543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910687" w:rsidRPr="0006627B" w:rsidRDefault="00910687" w:rsidP="00910687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Do you know any famous TV fam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ilies? Maybe you have heard of an old show called </w:t>
                            </w:r>
                            <w:r w:rsidRPr="00DB7779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</w:rPr>
                              <w:t>The Brady Bunch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that featured two families’ kids blended together. </w:t>
                            </w:r>
                            <w:r w:rsidRPr="00DB7779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</w:rPr>
                              <w:t>Full House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had a dad, two uncles, and three kids. The family in </w:t>
                            </w:r>
                            <w:r w:rsidRPr="00DB7779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</w:rPr>
                              <w:t>Good Times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included a dad, mom, and three children who lived in an inner-city neighborhood. </w:t>
                            </w:r>
                            <w:r w:rsidRPr="00DB7779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</w:rPr>
                              <w:t>The Addams Family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gave us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perhaps the weirdest family on 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TV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. 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(Check out some YouTube clips of this family for a good laugh.) </w:t>
                            </w:r>
                          </w:p>
                          <w:p w:rsidR="00910687" w:rsidRDefault="00910687" w:rsidP="00910687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   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Families come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in different shapes and sizes. 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Some kids live with both parents, about a third live with a single parent, and a few live with other people. Research says tod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ay’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s fastest growing family arrangement is multigenerational, which may include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young kids, adult kids, parent(s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)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, and/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or grandparents all living together. Because families are so important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,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people everywhere are wor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king to make families stronger, and each 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year our government grants billions of dollars to people who are finding ways to support families.</w:t>
                            </w:r>
                          </w:p>
                          <w:p w:rsidR="002143EE" w:rsidRPr="00193A61" w:rsidRDefault="002143EE" w:rsidP="00F72066">
                            <w:pPr>
                              <w:spacing w:line="276" w:lineRule="auto"/>
                              <w:rPr>
                                <w:rFonts w:ascii="Minion Pro" w:hAnsi="Minion Pro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05pt;margin-top:63.2pt;width:510pt;height:2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" filled="f" stroked="f">
                <v:path arrowok="t"/>
                <v:textbox>
                  <w:txbxContent>
                    <w:p w:rsidR="00910687" w:rsidRPr="0006627B" w:rsidRDefault="00910687" w:rsidP="00910687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Do you know any famous TV fam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ilies? Maybe you have heard of an old show called </w:t>
                      </w:r>
                      <w:r w:rsidRPr="00DB7779">
                        <w:rPr>
                          <w:rFonts w:ascii="Arial" w:eastAsia="Times New Roman" w:hAnsi="Arial" w:cs="Arial"/>
                          <w:i/>
                          <w:color w:val="000000"/>
                        </w:rPr>
                        <w:t>The Brady Bunch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that featured two families’ kids blended together. </w:t>
                      </w:r>
                      <w:r w:rsidRPr="00DB7779">
                        <w:rPr>
                          <w:rFonts w:ascii="Arial" w:eastAsia="Times New Roman" w:hAnsi="Arial" w:cs="Arial"/>
                          <w:i/>
                          <w:color w:val="000000"/>
                        </w:rPr>
                        <w:t>Full House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had a dad, two uncles, and three kids. The family in </w:t>
                      </w:r>
                      <w:r w:rsidRPr="00DB7779">
                        <w:rPr>
                          <w:rFonts w:ascii="Arial" w:eastAsia="Times New Roman" w:hAnsi="Arial" w:cs="Arial"/>
                          <w:i/>
                          <w:color w:val="000000"/>
                        </w:rPr>
                        <w:t>Good Times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included a dad, mom, and three children who lived in an inner-city neighborhood. </w:t>
                      </w:r>
                      <w:r w:rsidRPr="00DB7779">
                        <w:rPr>
                          <w:rFonts w:ascii="Arial" w:eastAsia="Times New Roman" w:hAnsi="Arial" w:cs="Arial"/>
                          <w:i/>
                          <w:color w:val="000000"/>
                        </w:rPr>
                        <w:t>The Addams Family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</w:rPr>
                        <w:t>gave us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perhaps the weirdest family on 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>TV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. 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(Check out some YouTube clips of this family for a good laugh.) </w:t>
                      </w:r>
                    </w:p>
                    <w:p w:rsidR="00910687" w:rsidRDefault="00910687" w:rsidP="00910687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   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Families come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in different shapes and sizes. 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Some kids live with both parents, about a third live with a single parent, and a few live with other people. Research says tod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>ay’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s fastest growing family arrangement is multigenerational, which may include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young kids, adult kids, parent(s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)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>, and/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or grandparents all living together. Because families are so important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>,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 people everywhere are wor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king to make families stronger, and each 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year our government grants billions of dollars to people who are finding ways to support families.</w:t>
                      </w:r>
                    </w:p>
                    <w:p w:rsidR="002143EE" w:rsidRPr="00193A61" w:rsidRDefault="002143EE" w:rsidP="00F72066">
                      <w:pPr>
                        <w:spacing w:line="276" w:lineRule="auto"/>
                        <w:rPr>
                          <w:rFonts w:ascii="Minion Pro" w:hAnsi="Minion Pro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3947795</wp:posOffset>
                </wp:positionV>
                <wp:extent cx="1879600" cy="2095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10687" w:rsidRPr="00760E48" w:rsidRDefault="00910687" w:rsidP="00910687">
                            <w:p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• 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How would you define the word</w:t>
                            </w:r>
                            <w:r w:rsidRPr="00DB7779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</w:rPr>
                              <w:t xml:space="preserve"> family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?</w:t>
                            </w:r>
                          </w:p>
                          <w:p w:rsidR="00910687" w:rsidRPr="00760E48" w:rsidRDefault="00910687" w:rsidP="00910687">
                            <w:pPr>
                              <w:spacing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• 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What are som</w:t>
                            </w:r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e ways families are different? </w:t>
                            </w:r>
                            <w:proofErr w:type="gramStart"/>
                            <w:r w:rsidRPr="0006627B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t</w:t>
                            </w:r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he</w:t>
                            </w:r>
                            <w:proofErr w:type="gramEnd"/>
                            <w:r w:rsidRPr="00760E48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 xml:space="preserve"> same?</w:t>
                            </w:r>
                          </w:p>
                          <w:p w:rsidR="002143EE" w:rsidRPr="00F72066" w:rsidRDefault="002143EE" w:rsidP="00193A61">
                            <w:pPr>
                              <w:pStyle w:val="FA12-BodyBe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1.3pt;margin-top:310.85pt;width:148pt;height:1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" filled="f" stroked="f">
                <v:textbox>
                  <w:txbxContent>
                    <w:p w:rsidR="00910687" w:rsidRPr="00760E48" w:rsidRDefault="00910687" w:rsidP="00910687">
                      <w:p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• 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How would you define the word</w:t>
                      </w:r>
                      <w:r w:rsidRPr="00DB7779">
                        <w:rPr>
                          <w:rFonts w:ascii="Arial" w:eastAsia="Times New Roman" w:hAnsi="Arial" w:cs="Arial"/>
                          <w:i/>
                          <w:color w:val="000000"/>
                        </w:rPr>
                        <w:t xml:space="preserve"> family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?</w:t>
                      </w:r>
                    </w:p>
                    <w:p w:rsidR="00910687" w:rsidRPr="00760E48" w:rsidRDefault="00910687" w:rsidP="00910687">
                      <w:pPr>
                        <w:spacing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 xml:space="preserve">• 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What are som</w:t>
                      </w:r>
                      <w:r w:rsidRPr="0006627B">
                        <w:rPr>
                          <w:rFonts w:ascii="Arial" w:eastAsia="Times New Roman" w:hAnsi="Arial" w:cs="Arial"/>
                          <w:color w:val="000000"/>
                        </w:rPr>
                        <w:t>e ways families are different? t</w:t>
                      </w:r>
                      <w:r w:rsidRPr="00760E48">
                        <w:rPr>
                          <w:rFonts w:ascii="Arial" w:eastAsia="Times New Roman" w:hAnsi="Arial" w:cs="Arial"/>
                          <w:color w:val="000000"/>
                        </w:rPr>
                        <w:t>he same?</w:t>
                      </w:r>
                    </w:p>
                    <w:p w:rsidR="002143EE" w:rsidRPr="00F72066" w:rsidRDefault="002143EE" w:rsidP="00193A61">
                      <w:pPr>
                        <w:pStyle w:val="FA12-BodyBea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8966200</wp:posOffset>
                </wp:positionV>
                <wp:extent cx="3568700" cy="685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143EE" w:rsidRPr="00F72066" w:rsidRDefault="00910687" w:rsidP="00F72066">
                            <w:pPr>
                              <w:pStyle w:val="FA12-focus"/>
                            </w:pPr>
                            <w:r>
                              <w:t>When will you thank God for your family—and every other family?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5pt;margin-top:706pt;width:28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" filled="f" stroked="f">
                <v:textbox>
                  <w:txbxContent>
                    <w:p w:rsidR="002143EE" w:rsidRPr="00F72066" w:rsidRDefault="00910687" w:rsidP="00F72066">
                      <w:pPr>
                        <w:pStyle w:val="FA12-focus"/>
                      </w:pPr>
                      <w:r>
                        <w:t>When will you thank God for your family—and every other family?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5943600</wp:posOffset>
                </wp:positionV>
                <wp:extent cx="2743200" cy="673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10687" w:rsidRDefault="00910687" w:rsidP="00F72066">
                            <w:pPr>
                              <w:pStyle w:val="FA12-ActTitle"/>
                            </w:pPr>
                            <w:r>
                              <w:t xml:space="preserve">Who’s in </w:t>
                            </w:r>
                            <w:proofErr w:type="gramStart"/>
                            <w:r w:rsidRPr="00910687">
                              <w:rPr>
                                <w:i/>
                              </w:rPr>
                              <w:t>Your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2143EE" w:rsidRPr="00F72066" w:rsidRDefault="00910687" w:rsidP="00F72066">
                            <w:pPr>
                              <w:pStyle w:val="FA12-ActTitle"/>
                            </w:pPr>
                            <w:proofErr w:type="gramStart"/>
                            <w:r>
                              <w:t>House?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84pt;margin-top:468pt;width:3in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" filled="f" stroked="f">
                <v:textbox>
                  <w:txbxContent>
                    <w:p w:rsidR="00910687" w:rsidRDefault="00910687" w:rsidP="00F72066">
                      <w:pPr>
                        <w:pStyle w:val="FA12-ActTitle"/>
                      </w:pPr>
                      <w:r>
                        <w:t xml:space="preserve">Who’s in </w:t>
                      </w:r>
                      <w:r w:rsidRPr="00910687">
                        <w:rPr>
                          <w:i/>
                        </w:rPr>
                        <w:t>Your</w:t>
                      </w:r>
                      <w:r>
                        <w:t xml:space="preserve"> </w:t>
                      </w:r>
                    </w:p>
                    <w:p w:rsidR="002143EE" w:rsidRPr="00F72066" w:rsidRDefault="00910687" w:rsidP="00F72066">
                      <w:pPr>
                        <w:pStyle w:val="FA12-ActTitle"/>
                      </w:pPr>
                      <w:r>
                        <w:t>House?</w:t>
                      </w:r>
                    </w:p>
                  </w:txbxContent>
                </v:textbox>
              </v:shape>
            </w:pict>
          </mc:Fallback>
        </mc:AlternateContent>
      </w:r>
      <w:r w:rsidR="00B00DDB" w:rsidRPr="0073276B">
        <w:rPr>
          <w:noProof/>
          <w:vertAlign w:val="subscript"/>
        </w:rPr>
        <w:softHyphen/>
      </w:r>
      <w:r w:rsidR="00910E01" w:rsidRPr="0073276B">
        <w:rPr>
          <w:noProof/>
          <w:vertAlign w:val="subscript"/>
        </w:rPr>
        <w:softHyphen/>
      </w:r>
      <w:r>
        <w:rPr>
          <w:rFonts w:ascii="Arial" w:hAnsi="Arial" w:cs="Arial"/>
          <w:noProof/>
          <w:vertAlign w:val="subscript"/>
        </w:rPr>
        <w:drawing>
          <wp:inline distT="0" distB="0" distL="0" distR="0">
            <wp:extent cx="7772400" cy="10058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6A3" w:rsidRPr="0073276B" w:rsidSect="00276CB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3E" w:rsidRDefault="005D603E" w:rsidP="00365405">
      <w:r>
        <w:separator/>
      </w:r>
    </w:p>
  </w:endnote>
  <w:endnote w:type="continuationSeparator" w:id="0">
    <w:p w:rsidR="005D603E" w:rsidRDefault="005D603E" w:rsidP="0036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Condensed Medium">
    <w:altName w:val="Arial Narrow"/>
    <w:charset w:val="00"/>
    <w:family w:val="swiss"/>
    <w:pitch w:val="variable"/>
    <w:sig w:usb0="00000001" w:usb1="5000204A" w:usb2="00000000" w:usb3="00000000" w:csb0="0000009B" w:csb1="00000000"/>
  </w:font>
  <w:font w:name="Avenir 95 Black">
    <w:altName w:val="Arial"/>
    <w:charset w:val="00"/>
    <w:family w:val="swiss"/>
    <w:pitch w:val="variable"/>
    <w:sig w:usb0="00000001" w:usb1="5000204A" w:usb2="00000000" w:usb3="00000000" w:csb0="0000009B" w:csb1="00000000"/>
  </w:font>
  <w:font w:name="Avenir Next Condensed Demi Bold">
    <w:altName w:val="Franklin Gothic Demi Cond"/>
    <w:charset w:val="00"/>
    <w:family w:val="swiss"/>
    <w:pitch w:val="variable"/>
    <w:sig w:usb0="00000001" w:usb1="5000204A" w:usb2="00000000" w:usb3="00000000" w:csb0="0000009B" w:csb1="00000000"/>
  </w:font>
  <w:font w:name="Bk Avenir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3E" w:rsidRDefault="005D603E" w:rsidP="00365405">
      <w:r>
        <w:separator/>
      </w:r>
    </w:p>
  </w:footnote>
  <w:footnote w:type="continuationSeparator" w:id="0">
    <w:p w:rsidR="005D603E" w:rsidRDefault="005D603E" w:rsidP="0036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87"/>
    <w:rsid w:val="00027A58"/>
    <w:rsid w:val="00095E2F"/>
    <w:rsid w:val="00101AEB"/>
    <w:rsid w:val="00102865"/>
    <w:rsid w:val="00130701"/>
    <w:rsid w:val="00132459"/>
    <w:rsid w:val="00152CEE"/>
    <w:rsid w:val="00193A61"/>
    <w:rsid w:val="001C15B3"/>
    <w:rsid w:val="001F17AD"/>
    <w:rsid w:val="00205748"/>
    <w:rsid w:val="002143EE"/>
    <w:rsid w:val="00276CBD"/>
    <w:rsid w:val="002C5B9C"/>
    <w:rsid w:val="002E6680"/>
    <w:rsid w:val="002F3B27"/>
    <w:rsid w:val="00365405"/>
    <w:rsid w:val="003763C2"/>
    <w:rsid w:val="00390598"/>
    <w:rsid w:val="00430F92"/>
    <w:rsid w:val="004733C4"/>
    <w:rsid w:val="00592896"/>
    <w:rsid w:val="005A091C"/>
    <w:rsid w:val="005D603E"/>
    <w:rsid w:val="00625F50"/>
    <w:rsid w:val="006C3F4F"/>
    <w:rsid w:val="0073276B"/>
    <w:rsid w:val="00772D4F"/>
    <w:rsid w:val="0077560B"/>
    <w:rsid w:val="007B4601"/>
    <w:rsid w:val="008108AE"/>
    <w:rsid w:val="008531C0"/>
    <w:rsid w:val="00872BC1"/>
    <w:rsid w:val="008D1C03"/>
    <w:rsid w:val="00910687"/>
    <w:rsid w:val="00910787"/>
    <w:rsid w:val="00910E01"/>
    <w:rsid w:val="00973896"/>
    <w:rsid w:val="00982BE9"/>
    <w:rsid w:val="0098373B"/>
    <w:rsid w:val="00A31C12"/>
    <w:rsid w:val="00A47246"/>
    <w:rsid w:val="00AD152C"/>
    <w:rsid w:val="00AE2775"/>
    <w:rsid w:val="00B00DDB"/>
    <w:rsid w:val="00B507CF"/>
    <w:rsid w:val="00B57D67"/>
    <w:rsid w:val="00BC0B14"/>
    <w:rsid w:val="00BC27ED"/>
    <w:rsid w:val="00BD136A"/>
    <w:rsid w:val="00C3443C"/>
    <w:rsid w:val="00C37004"/>
    <w:rsid w:val="00C415E2"/>
    <w:rsid w:val="00C71842"/>
    <w:rsid w:val="00C9000E"/>
    <w:rsid w:val="00D41F62"/>
    <w:rsid w:val="00D54572"/>
    <w:rsid w:val="00D743F2"/>
    <w:rsid w:val="00DC56A3"/>
    <w:rsid w:val="00E238FB"/>
    <w:rsid w:val="00E56884"/>
    <w:rsid w:val="00E94CBF"/>
    <w:rsid w:val="00EA536B"/>
    <w:rsid w:val="00EB2D9A"/>
    <w:rsid w:val="00EB3BE7"/>
    <w:rsid w:val="00F72066"/>
    <w:rsid w:val="00FA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E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5E2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6CBD"/>
    <w:rPr>
      <w:rFonts w:ascii="Lucida Grande" w:hAnsi="Lucida Grande" w:cs="Lucida Grande"/>
      <w:sz w:val="18"/>
      <w:szCs w:val="18"/>
    </w:rPr>
  </w:style>
  <w:style w:type="paragraph" w:customStyle="1" w:styleId="FA12-BodyBeat">
    <w:name w:val="FA12-Body Beat"/>
    <w:autoRedefine/>
    <w:rsid w:val="00193A61"/>
    <w:pPr>
      <w:spacing w:line="276" w:lineRule="auto"/>
    </w:pPr>
    <w:rPr>
      <w:rFonts w:ascii="Minion Pro" w:eastAsia="Times New Roman" w:hAnsi="Minion Pro"/>
      <w:color w:val="000000"/>
      <w:sz w:val="24"/>
      <w:szCs w:val="24"/>
    </w:rPr>
  </w:style>
  <w:style w:type="paragraph" w:customStyle="1" w:styleId="BeatBody">
    <w:name w:val="Beat Body"/>
    <w:qFormat/>
    <w:rsid w:val="00AD152C"/>
    <w:pPr>
      <w:spacing w:line="260" w:lineRule="exact"/>
    </w:pPr>
    <w:rPr>
      <w:rFonts w:ascii="Arial" w:hAnsi="Arial" w:cs="Arial"/>
    </w:rPr>
  </w:style>
  <w:style w:type="paragraph" w:customStyle="1" w:styleId="ActivityTitle">
    <w:name w:val="Activity Title"/>
    <w:rsid w:val="00982BE9"/>
    <w:pPr>
      <w:spacing w:line="360" w:lineRule="exact"/>
      <w:jc w:val="center"/>
    </w:pPr>
    <w:rPr>
      <w:rFonts w:ascii="Arial" w:eastAsia="Times New Roman" w:hAnsi="Arial"/>
      <w:sz w:val="40"/>
    </w:rPr>
  </w:style>
  <w:style w:type="paragraph" w:customStyle="1" w:styleId="LifeFocus">
    <w:name w:val="Life Focus"/>
    <w:rsid w:val="00982BE9"/>
    <w:pPr>
      <w:spacing w:line="280" w:lineRule="exact"/>
    </w:pPr>
    <w:rPr>
      <w:rFonts w:ascii="Arial" w:eastAsia="Times New Roman" w:hAnsi="Arial"/>
      <w:sz w:val="24"/>
    </w:rPr>
  </w:style>
  <w:style w:type="paragraph" w:customStyle="1" w:styleId="ActivityText">
    <w:name w:val="Activity Text"/>
    <w:rsid w:val="00982BE9"/>
    <w:pPr>
      <w:spacing w:line="280" w:lineRule="exact"/>
    </w:pPr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65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05"/>
  </w:style>
  <w:style w:type="paragraph" w:styleId="Footer">
    <w:name w:val="footer"/>
    <w:basedOn w:val="Normal"/>
    <w:link w:val="FooterChar"/>
    <w:uiPriority w:val="99"/>
    <w:unhideWhenUsed/>
    <w:rsid w:val="00365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05"/>
  </w:style>
  <w:style w:type="paragraph" w:customStyle="1" w:styleId="FA12-DateLesson">
    <w:name w:val="FA12-Date Lesson"/>
    <w:autoRedefine/>
    <w:qFormat/>
    <w:rsid w:val="002E6680"/>
    <w:pPr>
      <w:spacing w:line="280" w:lineRule="exact"/>
    </w:pPr>
    <w:rPr>
      <w:rFonts w:ascii="Avenir Next Condensed Medium" w:hAnsi="Avenir Next Condensed Medium" w:cs="Arial"/>
      <w:bCs/>
      <w:sz w:val="24"/>
      <w:szCs w:val="24"/>
    </w:rPr>
  </w:style>
  <w:style w:type="paragraph" w:customStyle="1" w:styleId="FA12-ActTitle">
    <w:name w:val="FA12-ActTitle"/>
    <w:autoRedefine/>
    <w:qFormat/>
    <w:rsid w:val="00F72066"/>
    <w:pPr>
      <w:spacing w:line="320" w:lineRule="exact"/>
    </w:pPr>
    <w:rPr>
      <w:rFonts w:ascii="Avenir 95 Black" w:eastAsia="Times New Roman" w:hAnsi="Avenir 95 Black"/>
      <w:color w:val="7EC223"/>
      <w:sz w:val="36"/>
      <w:szCs w:val="36"/>
    </w:rPr>
  </w:style>
  <w:style w:type="paragraph" w:customStyle="1" w:styleId="FA12-ActBody">
    <w:name w:val="FA12-ActBody"/>
    <w:qFormat/>
    <w:rsid w:val="00132459"/>
    <w:pPr>
      <w:spacing w:line="260" w:lineRule="exact"/>
    </w:pPr>
    <w:rPr>
      <w:rFonts w:ascii="Arial" w:eastAsia="Times New Roman" w:hAnsi="Arial"/>
      <w:sz w:val="22"/>
      <w:szCs w:val="22"/>
    </w:rPr>
  </w:style>
  <w:style w:type="paragraph" w:customStyle="1" w:styleId="FA12-focus">
    <w:name w:val="FA12-focus"/>
    <w:autoRedefine/>
    <w:qFormat/>
    <w:rsid w:val="00F72066"/>
    <w:pPr>
      <w:spacing w:line="260" w:lineRule="exact"/>
    </w:pPr>
    <w:rPr>
      <w:rFonts w:ascii="Avenir 95 Black" w:eastAsia="Times New Roman" w:hAnsi="Avenir 95 Black"/>
      <w:sz w:val="24"/>
      <w:szCs w:val="24"/>
    </w:rPr>
  </w:style>
  <w:style w:type="character" w:customStyle="1" w:styleId="Heading2Char">
    <w:name w:val="Heading 2 Char"/>
    <w:link w:val="Heading2"/>
    <w:uiPriority w:val="9"/>
    <w:rsid w:val="00095E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095E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E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5E2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6CBD"/>
    <w:rPr>
      <w:rFonts w:ascii="Lucida Grande" w:hAnsi="Lucida Grande" w:cs="Lucida Grande"/>
      <w:sz w:val="18"/>
      <w:szCs w:val="18"/>
    </w:rPr>
  </w:style>
  <w:style w:type="paragraph" w:customStyle="1" w:styleId="FA12-BodyBeat">
    <w:name w:val="FA12-Body Beat"/>
    <w:autoRedefine/>
    <w:rsid w:val="00193A61"/>
    <w:pPr>
      <w:spacing w:line="276" w:lineRule="auto"/>
    </w:pPr>
    <w:rPr>
      <w:rFonts w:ascii="Minion Pro" w:eastAsia="Times New Roman" w:hAnsi="Minion Pro"/>
      <w:color w:val="000000"/>
      <w:sz w:val="24"/>
      <w:szCs w:val="24"/>
    </w:rPr>
  </w:style>
  <w:style w:type="paragraph" w:customStyle="1" w:styleId="BeatBody">
    <w:name w:val="Beat Body"/>
    <w:qFormat/>
    <w:rsid w:val="00AD152C"/>
    <w:pPr>
      <w:spacing w:line="260" w:lineRule="exact"/>
    </w:pPr>
    <w:rPr>
      <w:rFonts w:ascii="Arial" w:hAnsi="Arial" w:cs="Arial"/>
    </w:rPr>
  </w:style>
  <w:style w:type="paragraph" w:customStyle="1" w:styleId="ActivityTitle">
    <w:name w:val="Activity Title"/>
    <w:rsid w:val="00982BE9"/>
    <w:pPr>
      <w:spacing w:line="360" w:lineRule="exact"/>
      <w:jc w:val="center"/>
    </w:pPr>
    <w:rPr>
      <w:rFonts w:ascii="Arial" w:eastAsia="Times New Roman" w:hAnsi="Arial"/>
      <w:sz w:val="40"/>
    </w:rPr>
  </w:style>
  <w:style w:type="paragraph" w:customStyle="1" w:styleId="LifeFocus">
    <w:name w:val="Life Focus"/>
    <w:rsid w:val="00982BE9"/>
    <w:pPr>
      <w:spacing w:line="280" w:lineRule="exact"/>
    </w:pPr>
    <w:rPr>
      <w:rFonts w:ascii="Arial" w:eastAsia="Times New Roman" w:hAnsi="Arial"/>
      <w:sz w:val="24"/>
    </w:rPr>
  </w:style>
  <w:style w:type="paragraph" w:customStyle="1" w:styleId="ActivityText">
    <w:name w:val="Activity Text"/>
    <w:rsid w:val="00982BE9"/>
    <w:pPr>
      <w:spacing w:line="280" w:lineRule="exact"/>
    </w:pPr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65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05"/>
  </w:style>
  <w:style w:type="paragraph" w:styleId="Footer">
    <w:name w:val="footer"/>
    <w:basedOn w:val="Normal"/>
    <w:link w:val="FooterChar"/>
    <w:uiPriority w:val="99"/>
    <w:unhideWhenUsed/>
    <w:rsid w:val="00365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05"/>
  </w:style>
  <w:style w:type="paragraph" w:customStyle="1" w:styleId="FA12-DateLesson">
    <w:name w:val="FA12-Date Lesson"/>
    <w:autoRedefine/>
    <w:qFormat/>
    <w:rsid w:val="002E6680"/>
    <w:pPr>
      <w:spacing w:line="280" w:lineRule="exact"/>
    </w:pPr>
    <w:rPr>
      <w:rFonts w:ascii="Avenir Next Condensed Medium" w:hAnsi="Avenir Next Condensed Medium" w:cs="Arial"/>
      <w:bCs/>
      <w:sz w:val="24"/>
      <w:szCs w:val="24"/>
    </w:rPr>
  </w:style>
  <w:style w:type="paragraph" w:customStyle="1" w:styleId="FA12-ActTitle">
    <w:name w:val="FA12-ActTitle"/>
    <w:autoRedefine/>
    <w:qFormat/>
    <w:rsid w:val="00F72066"/>
    <w:pPr>
      <w:spacing w:line="320" w:lineRule="exact"/>
    </w:pPr>
    <w:rPr>
      <w:rFonts w:ascii="Avenir 95 Black" w:eastAsia="Times New Roman" w:hAnsi="Avenir 95 Black"/>
      <w:color w:val="7EC223"/>
      <w:sz w:val="36"/>
      <w:szCs w:val="36"/>
    </w:rPr>
  </w:style>
  <w:style w:type="paragraph" w:customStyle="1" w:styleId="FA12-ActBody">
    <w:name w:val="FA12-ActBody"/>
    <w:qFormat/>
    <w:rsid w:val="00132459"/>
    <w:pPr>
      <w:spacing w:line="260" w:lineRule="exact"/>
    </w:pPr>
    <w:rPr>
      <w:rFonts w:ascii="Arial" w:eastAsia="Times New Roman" w:hAnsi="Arial"/>
      <w:sz w:val="22"/>
      <w:szCs w:val="22"/>
    </w:rPr>
  </w:style>
  <w:style w:type="paragraph" w:customStyle="1" w:styleId="FA12-focus">
    <w:name w:val="FA12-focus"/>
    <w:autoRedefine/>
    <w:qFormat/>
    <w:rsid w:val="00F72066"/>
    <w:pPr>
      <w:spacing w:line="260" w:lineRule="exact"/>
    </w:pPr>
    <w:rPr>
      <w:rFonts w:ascii="Avenir 95 Black" w:eastAsia="Times New Roman" w:hAnsi="Avenir 95 Black"/>
      <w:sz w:val="24"/>
      <w:szCs w:val="24"/>
    </w:rPr>
  </w:style>
  <w:style w:type="character" w:customStyle="1" w:styleId="Heading2Char">
    <w:name w:val="Heading 2 Char"/>
    <w:link w:val="Heading2"/>
    <w:uiPriority w:val="9"/>
    <w:rsid w:val="00095E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095E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TheBeat_Summer%2018_b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0AB23-B5B0-4DD4-91DC-A7F05504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TheBeat_Summer 18_bk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Publishing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2015-02-25T18:50:00Z</cp:lastPrinted>
  <dcterms:created xsi:type="dcterms:W3CDTF">2018-05-29T19:56:00Z</dcterms:created>
  <dcterms:modified xsi:type="dcterms:W3CDTF">2018-05-29T19:56:00Z</dcterms:modified>
</cp:coreProperties>
</file>